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9469B" w14:textId="77777777" w:rsidR="00E72F2C" w:rsidRDefault="00E72F2C" w:rsidP="00414837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14:paraId="4BE66B85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61B7A488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5D2FDFBA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10A6D91C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6BE3C848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528495BF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1C876C71" w14:textId="77777777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B358C6" w:rsidRPr="00095895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14</w:t>
            </w:r>
            <w:proofErr w:type="gramEnd"/>
            <w:r w:rsidR="00B358C6" w:rsidRPr="00095895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.09.2023</w:t>
            </w:r>
          </w:p>
        </w:tc>
        <w:tc>
          <w:tcPr>
            <w:tcW w:w="2409" w:type="dxa"/>
            <w:shd w:val="clear" w:color="auto" w:fill="auto"/>
          </w:tcPr>
          <w:p w14:paraId="1257EF50" w14:textId="71BB4E5A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</w:tr>
    </w:tbl>
    <w:p w14:paraId="43719761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77C939A7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14:paraId="7DB5BE90" w14:textId="77777777" w:rsidR="00E72F2C" w:rsidRDefault="00B3265C" w:rsidP="00B3265C">
      <w:pPr>
        <w:jc w:val="center"/>
        <w:rPr>
          <w:rFonts w:ascii="PT Astra Serif" w:hAnsi="PT Astra Serif" w:cs="PT Astra Serif"/>
          <w:sz w:val="28"/>
          <w:szCs w:val="28"/>
        </w:rPr>
      </w:pPr>
      <w:r w:rsidRPr="00B3265C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Южно-Одоевское Одоевского района от 11.10.2016 № 147 «О комиссии по предупреждению и ликвидации чрезвычайных ситуаций и обеспечению пожарной безопасности в администрации муниципального образования Южно-Одоевское Одоевского района Тульской област</w:t>
      </w:r>
      <w:r w:rsidRPr="007337E3">
        <w:rPr>
          <w:rFonts w:ascii="PT Astra Serif" w:hAnsi="PT Astra Serif"/>
          <w:b/>
          <w:sz w:val="28"/>
          <w:szCs w:val="28"/>
        </w:rPr>
        <w:t>и</w:t>
      </w:r>
    </w:p>
    <w:p w14:paraId="405CA71A" w14:textId="77777777" w:rsidR="00E72F2C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14:paraId="3D8375F9" w14:textId="7E00B9BC" w:rsidR="00B3265C" w:rsidRDefault="00B3265C" w:rsidP="00B3265C">
      <w:pPr>
        <w:ind w:firstLine="709"/>
        <w:jc w:val="both"/>
        <w:rPr>
          <w:rFonts w:ascii="PT Astra Serif" w:hAnsi="PT Astra Serif"/>
          <w:caps/>
          <w:sz w:val="28"/>
          <w:szCs w:val="28"/>
        </w:rPr>
      </w:pPr>
      <w:r w:rsidRPr="00B3265C">
        <w:rPr>
          <w:rFonts w:ascii="PT Astra Serif" w:hAnsi="PT Astra Serif"/>
          <w:sz w:val="28"/>
          <w:szCs w:val="28"/>
        </w:rPr>
        <w:t>В соответствии с постановлением Правительства Российской Федерации от 30 декабря 20003 г. № 794 «О единой государственной системе предупреждения и ликвидации чрезвычайных ситуаций» 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не территории муниципального образования Южно-Одоевское Одоевского района, администрация муниципального образования Южно-Одоевское Одоевского района</w:t>
      </w:r>
      <w:r w:rsidRPr="00B3265C">
        <w:rPr>
          <w:rFonts w:ascii="PT Astra Serif" w:hAnsi="PT Astra Serif"/>
          <w:caps/>
          <w:sz w:val="28"/>
          <w:szCs w:val="28"/>
        </w:rPr>
        <w:t xml:space="preserve"> постановляЕТ:</w:t>
      </w:r>
    </w:p>
    <w:p w14:paraId="7751B003" w14:textId="77777777" w:rsidR="00B3265C" w:rsidRDefault="00B3265C" w:rsidP="0009589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3265C">
        <w:rPr>
          <w:rFonts w:ascii="PT Astra Serif" w:hAnsi="PT Astra Serif"/>
          <w:sz w:val="28"/>
          <w:szCs w:val="28"/>
        </w:rPr>
        <w:t>Внести изменений в постановление администрации муниципального образования Южно-Одоевское Одоевского района от 11.10.2016 № 147 «О комиссии по предупреждению и ликвидации чрезвычайных ситуаций и обеспечению пожарной безопасности в администрации муниципального образования Южно-Одоевское Одоевского района Тульской области</w:t>
      </w:r>
      <w:r>
        <w:rPr>
          <w:rFonts w:ascii="PT Astra Serif" w:hAnsi="PT Astra Serif"/>
          <w:sz w:val="28"/>
          <w:szCs w:val="28"/>
        </w:rPr>
        <w:t>:</w:t>
      </w:r>
    </w:p>
    <w:p w14:paraId="7ADCFB3A" w14:textId="7881BA15" w:rsidR="00095895" w:rsidRDefault="00B3265C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95895">
        <w:rPr>
          <w:rFonts w:ascii="PT Astra Serif" w:hAnsi="PT Astra Serif"/>
          <w:sz w:val="28"/>
          <w:szCs w:val="28"/>
        </w:rPr>
        <w:t xml:space="preserve">- </w:t>
      </w:r>
      <w:r w:rsidR="00095895" w:rsidRPr="0009589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95895" w:rsidRPr="00095895">
        <w:rPr>
          <w:rFonts w:ascii="PT Astra Serif" w:hAnsi="PT Astra Serif"/>
          <w:sz w:val="28"/>
          <w:szCs w:val="28"/>
        </w:rPr>
        <w:t>Приложение  к</w:t>
      </w:r>
      <w:proofErr w:type="gramEnd"/>
      <w:r w:rsidR="00095895" w:rsidRPr="00095895">
        <w:rPr>
          <w:rFonts w:ascii="PT Astra Serif" w:hAnsi="PT Astra Serif"/>
          <w:sz w:val="28"/>
          <w:szCs w:val="28"/>
        </w:rPr>
        <w:t xml:space="preserve"> постановлению администрации муниципального</w:t>
      </w:r>
      <w:r w:rsidR="00095895">
        <w:rPr>
          <w:rFonts w:ascii="PT Astra Serif" w:hAnsi="PT Astra Serif"/>
          <w:sz w:val="28"/>
          <w:szCs w:val="28"/>
        </w:rPr>
        <w:t xml:space="preserve"> </w:t>
      </w:r>
      <w:r w:rsidR="00095895" w:rsidRPr="00095895">
        <w:rPr>
          <w:rFonts w:ascii="PT Astra Serif" w:hAnsi="PT Astra Serif"/>
          <w:sz w:val="28"/>
          <w:szCs w:val="28"/>
        </w:rPr>
        <w:t>образования Южн</w:t>
      </w:r>
      <w:r w:rsidR="00095895">
        <w:rPr>
          <w:rFonts w:ascii="PT Astra Serif" w:hAnsi="PT Astra Serif"/>
          <w:sz w:val="28"/>
          <w:szCs w:val="28"/>
        </w:rPr>
        <w:t>о-</w:t>
      </w:r>
      <w:r w:rsidR="00095895" w:rsidRPr="00095895">
        <w:rPr>
          <w:rFonts w:ascii="PT Astra Serif" w:hAnsi="PT Astra Serif"/>
          <w:sz w:val="28"/>
          <w:szCs w:val="28"/>
        </w:rPr>
        <w:t xml:space="preserve"> Одоевское Одоевского района </w:t>
      </w:r>
      <w:r w:rsidR="00095895">
        <w:rPr>
          <w:rFonts w:ascii="PT Astra Serif" w:hAnsi="PT Astra Serif"/>
          <w:sz w:val="28"/>
          <w:szCs w:val="28"/>
        </w:rPr>
        <w:t>изложить в новой редакции</w:t>
      </w:r>
    </w:p>
    <w:p w14:paraId="3D7336BC" w14:textId="3DB2D334" w:rsidR="00B3265C" w:rsidRPr="00095895" w:rsidRDefault="0009589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(приложение).</w:t>
      </w:r>
    </w:p>
    <w:p w14:paraId="254825E2" w14:textId="355DFCE3" w:rsidR="00414837" w:rsidRPr="00095895" w:rsidRDefault="00023614" w:rsidP="00095895">
      <w:pPr>
        <w:pStyle w:val="af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02361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2. </w:t>
      </w:r>
      <w:r w:rsidR="0009589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  </w:t>
      </w:r>
      <w:r w:rsidR="006A663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02361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>О</w:t>
      </w:r>
      <w:r w:rsidRPr="00023614">
        <w:rPr>
          <w:rFonts w:ascii="PT Astra Serif" w:hAnsi="PT Astra Serif"/>
          <w:sz w:val="28"/>
          <w:szCs w:val="27"/>
          <w:lang w:eastAsia="ru-RU"/>
        </w:rPr>
        <w:t>бнародовать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на официальном сайте администрации муниципального образования Южно-Одоевское Одоевского района.</w:t>
      </w:r>
    </w:p>
    <w:p w14:paraId="5BE221AC" w14:textId="2933700A" w:rsidR="00023614" w:rsidRPr="00023614" w:rsidRDefault="00023614" w:rsidP="00023614">
      <w:pPr>
        <w:pStyle w:val="af5"/>
        <w:shd w:val="clear" w:color="auto" w:fill="FFFFFF"/>
        <w:spacing w:line="322" w:lineRule="exact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02361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3. </w:t>
      </w:r>
      <w:r w:rsidR="0009589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023614">
        <w:rPr>
          <w:rFonts w:ascii="PT Astra Serif" w:hAnsi="PT Astra Serif"/>
          <w:sz w:val="28"/>
          <w:szCs w:val="27"/>
          <w:lang w:eastAsia="ru-RU"/>
        </w:rPr>
        <w:t>Настоящее постановление вступает в силу после дня его обнародования.</w:t>
      </w:r>
    </w:p>
    <w:p w14:paraId="0D32A3C5" w14:textId="77777777" w:rsidR="00023614" w:rsidRPr="00023614" w:rsidRDefault="00023614" w:rsidP="00023614">
      <w:pPr>
        <w:ind w:firstLine="709"/>
        <w:rPr>
          <w:rFonts w:ascii="PT Astra Serif" w:hAnsi="PT Astra Serif" w:cs="PT Astra Serif"/>
          <w:sz w:val="32"/>
          <w:szCs w:val="28"/>
        </w:rPr>
      </w:pPr>
      <w:r w:rsidRPr="00023614">
        <w:rPr>
          <w:rFonts w:ascii="PT Astra Serif" w:hAnsi="PT Astra Serif"/>
          <w:sz w:val="28"/>
          <w:szCs w:val="27"/>
          <w:lang w:eastAsia="ru-RU"/>
        </w:rPr>
        <w:lastRenderedPageBreak/>
        <w:t>4. Контроль за исполнением настоящего постановления оставляю за собой.</w:t>
      </w:r>
    </w:p>
    <w:p w14:paraId="6AC17FB3" w14:textId="77777777" w:rsidR="00023614" w:rsidRPr="00023614" w:rsidRDefault="00023614" w:rsidP="00023614">
      <w:pPr>
        <w:jc w:val="both"/>
        <w:rPr>
          <w:rFonts w:ascii="PT Astra Serif" w:hAnsi="PT Astra Serif"/>
          <w:sz w:val="28"/>
          <w:szCs w:val="28"/>
        </w:rPr>
      </w:pPr>
    </w:p>
    <w:p w14:paraId="1C4CECA4" w14:textId="77777777" w:rsidR="005B2800" w:rsidRPr="00023614" w:rsidRDefault="005B2800" w:rsidP="00023614">
      <w:pPr>
        <w:jc w:val="both"/>
        <w:rPr>
          <w:rFonts w:ascii="PT Astra Serif" w:hAnsi="PT Astra Serif"/>
          <w:sz w:val="28"/>
          <w:szCs w:val="28"/>
        </w:rPr>
      </w:pPr>
    </w:p>
    <w:p w14:paraId="4E1F17A9" w14:textId="77777777" w:rsidR="002C64CD" w:rsidRDefault="002C64CD">
      <w:pPr>
        <w:rPr>
          <w:rFonts w:ascii="PT Astra Serif" w:hAnsi="PT Astra Serif" w:cs="PT Astra Serif"/>
          <w:sz w:val="28"/>
          <w:szCs w:val="28"/>
        </w:rPr>
      </w:pPr>
    </w:p>
    <w:p w14:paraId="19DB7E32" w14:textId="77777777" w:rsidR="002C64CD" w:rsidRDefault="002C64CD">
      <w:pPr>
        <w:rPr>
          <w:rFonts w:ascii="PT Astra Serif" w:hAnsi="PT Astra Serif" w:cs="PT Astra Serif"/>
          <w:sz w:val="28"/>
          <w:szCs w:val="28"/>
        </w:rPr>
      </w:pPr>
    </w:p>
    <w:p w14:paraId="148508CD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14:paraId="27C85AB5" w14:textId="77777777" w:rsidTr="00E72F2C">
        <w:trPr>
          <w:trHeight w:val="719"/>
        </w:trPr>
        <w:tc>
          <w:tcPr>
            <w:tcW w:w="2221" w:type="pct"/>
            <w:shd w:val="clear" w:color="auto" w:fill="auto"/>
          </w:tcPr>
          <w:p w14:paraId="4EAF62A2" w14:textId="77777777"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3967C99A" w14:textId="77777777"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5DADF03C" w14:textId="77777777"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74E61F16" w14:textId="77777777"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14:paraId="3B438169" w14:textId="77777777"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4C4CA91F" w14:textId="77777777" w:rsidR="00317E16" w:rsidRDefault="00317E16" w:rsidP="00A73F8E">
      <w:pPr>
        <w:rPr>
          <w:rFonts w:ascii="PT Astra Serif" w:hAnsi="PT Astra Serif" w:cs="PT Astra Serif"/>
          <w:sz w:val="28"/>
          <w:szCs w:val="28"/>
        </w:rPr>
      </w:pPr>
    </w:p>
    <w:p w14:paraId="3400DC29" w14:textId="77777777" w:rsidR="00315C82" w:rsidRDefault="00315C82" w:rsidP="00A73F8E">
      <w:pPr>
        <w:rPr>
          <w:rFonts w:ascii="PT Astra Serif" w:hAnsi="PT Astra Serif" w:cs="PT Astra Serif"/>
          <w:sz w:val="28"/>
          <w:szCs w:val="28"/>
        </w:rPr>
      </w:pPr>
    </w:p>
    <w:p w14:paraId="66A4F1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183A691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3D31C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1FBAA7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26C66AF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6C27F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067F07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3F8B0F0C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A91B39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C87346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F70C0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F0F139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8DBFFA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B9F2B19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0F4AE3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591236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35EC1F4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70DF543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422774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38C084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E38CE4C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E839112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3502AE7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02194BA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2D42FC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DCE1F64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65215F9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9CA410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68AC633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F19102A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20C6842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44BB6A4" w14:textId="77777777" w:rsidR="00C820B5" w:rsidRPr="00F54CCA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lastRenderedPageBreak/>
        <w:t>Приложение</w:t>
      </w:r>
    </w:p>
    <w:p w14:paraId="77AA8785" w14:textId="77777777" w:rsidR="00C820B5" w:rsidRPr="00F54CCA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>к постановлению администрации</w:t>
      </w:r>
    </w:p>
    <w:p w14:paraId="641DE044" w14:textId="77777777" w:rsidR="00C820B5" w:rsidRPr="00F54CCA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>муниципального образования</w:t>
      </w:r>
    </w:p>
    <w:p w14:paraId="693180B8" w14:textId="77777777" w:rsidR="00C820B5" w:rsidRPr="00F54CCA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>Южно-Одоевское</w:t>
      </w:r>
    </w:p>
    <w:p w14:paraId="2B2401E4" w14:textId="77777777" w:rsidR="00C820B5" w:rsidRPr="00F54CCA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>Одоевского района</w:t>
      </w:r>
    </w:p>
    <w:p w14:paraId="10A7A749" w14:textId="77777777" w:rsidR="00C820B5" w:rsidRDefault="00C820B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</w:p>
    <w:p w14:paraId="6949EE66" w14:textId="77777777" w:rsidR="00C820B5" w:rsidRDefault="00C820B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</w:p>
    <w:p w14:paraId="4AF2D49B" w14:textId="41D482B8" w:rsidR="00095895" w:rsidRPr="00F54CCA" w:rsidRDefault="0009589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>Приложение</w:t>
      </w:r>
    </w:p>
    <w:p w14:paraId="60D30856" w14:textId="77777777" w:rsidR="00095895" w:rsidRPr="00F54CCA" w:rsidRDefault="0009589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>к постановлению администрации</w:t>
      </w:r>
    </w:p>
    <w:p w14:paraId="1AF3B6C4" w14:textId="77777777" w:rsidR="00095895" w:rsidRPr="00F54CCA" w:rsidRDefault="0009589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>муниципального образования</w:t>
      </w:r>
    </w:p>
    <w:p w14:paraId="12B749C8" w14:textId="77777777" w:rsidR="00095895" w:rsidRPr="00F54CCA" w:rsidRDefault="0009589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>Южно-Одоевское</w:t>
      </w:r>
    </w:p>
    <w:p w14:paraId="1C964990" w14:textId="77777777" w:rsidR="00095895" w:rsidRPr="00F54CCA" w:rsidRDefault="0009589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>Одоевского района</w:t>
      </w:r>
    </w:p>
    <w:p w14:paraId="4C90CCDD" w14:textId="4AE47751" w:rsidR="00095895" w:rsidRDefault="0009589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  <w:r w:rsidRPr="00F54CCA">
        <w:t xml:space="preserve">от </w:t>
      </w:r>
      <w:r>
        <w:t xml:space="preserve">________ г. </w:t>
      </w:r>
      <w:r w:rsidRPr="00F54CCA">
        <w:t>№</w:t>
      </w:r>
      <w:r>
        <w:t>__</w:t>
      </w:r>
    </w:p>
    <w:p w14:paraId="6A1012EC" w14:textId="77777777" w:rsidR="00095895" w:rsidRDefault="0009589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</w:p>
    <w:p w14:paraId="05B2E35F" w14:textId="77777777" w:rsidR="00095895" w:rsidRPr="00F54CCA" w:rsidRDefault="00095895" w:rsidP="0009589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</w:pPr>
    </w:p>
    <w:p w14:paraId="3AC95BC0" w14:textId="77777777" w:rsidR="00095895" w:rsidRPr="00267B21" w:rsidRDefault="00095895" w:rsidP="00095895">
      <w:pPr>
        <w:jc w:val="center"/>
        <w:rPr>
          <w:b/>
        </w:rPr>
      </w:pPr>
      <w:r w:rsidRPr="00267B21">
        <w:rPr>
          <w:b/>
        </w:rPr>
        <w:t>СОСТАВ</w:t>
      </w:r>
    </w:p>
    <w:p w14:paraId="59D19CFB" w14:textId="77777777" w:rsidR="00095895" w:rsidRDefault="00095895" w:rsidP="00095895">
      <w:pPr>
        <w:jc w:val="center"/>
        <w:rPr>
          <w:sz w:val="28"/>
          <w:szCs w:val="28"/>
        </w:rPr>
      </w:pPr>
      <w:r w:rsidRPr="00267B21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муниципального образования Южно-Одоевское Одоевского района Тульской области </w:t>
      </w:r>
    </w:p>
    <w:p w14:paraId="598026EB" w14:textId="77777777" w:rsidR="00095895" w:rsidRDefault="00095895" w:rsidP="001829A6">
      <w:pPr>
        <w:jc w:val="both"/>
        <w:rPr>
          <w:sz w:val="28"/>
          <w:szCs w:val="28"/>
        </w:rPr>
      </w:pPr>
    </w:p>
    <w:p w14:paraId="2461E821" w14:textId="77777777" w:rsidR="00095895" w:rsidRPr="00267B21" w:rsidRDefault="00095895" w:rsidP="001829A6">
      <w:pPr>
        <w:jc w:val="both"/>
        <w:rPr>
          <w:sz w:val="28"/>
          <w:szCs w:val="28"/>
        </w:rPr>
      </w:pPr>
      <w:r w:rsidRPr="00267B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7B21">
        <w:rPr>
          <w:b/>
          <w:sz w:val="28"/>
          <w:szCs w:val="28"/>
        </w:rPr>
        <w:t>Тришин А.Ю</w:t>
      </w:r>
      <w:r w:rsidRPr="00267B21">
        <w:rPr>
          <w:sz w:val="28"/>
          <w:szCs w:val="28"/>
        </w:rPr>
        <w:t>.- глава муниципального образования Южно-Одоевское Одоевского района</w:t>
      </w:r>
      <w:r>
        <w:rPr>
          <w:sz w:val="28"/>
          <w:szCs w:val="28"/>
        </w:rPr>
        <w:t>, председатель комиссии.</w:t>
      </w:r>
    </w:p>
    <w:p w14:paraId="5B12FCE6" w14:textId="77777777" w:rsidR="00095895" w:rsidRDefault="00095895" w:rsidP="001829A6">
      <w:pPr>
        <w:jc w:val="both"/>
        <w:rPr>
          <w:sz w:val="28"/>
          <w:szCs w:val="28"/>
        </w:rPr>
      </w:pPr>
      <w:r w:rsidRPr="00267B21">
        <w:rPr>
          <w:sz w:val="28"/>
          <w:szCs w:val="28"/>
        </w:rPr>
        <w:t xml:space="preserve">2. </w:t>
      </w:r>
      <w:r w:rsidRPr="00267B21">
        <w:rPr>
          <w:b/>
          <w:sz w:val="28"/>
          <w:szCs w:val="28"/>
        </w:rPr>
        <w:t>Сафронова Л.А</w:t>
      </w:r>
      <w:r>
        <w:rPr>
          <w:sz w:val="28"/>
          <w:szCs w:val="28"/>
        </w:rPr>
        <w:t>. – специалист по воинскому учёту, заместитель председателя.</w:t>
      </w:r>
    </w:p>
    <w:p w14:paraId="027CE544" w14:textId="77777777" w:rsidR="00095895" w:rsidRDefault="00095895" w:rsidP="00182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7B21">
        <w:rPr>
          <w:b/>
          <w:sz w:val="28"/>
          <w:szCs w:val="28"/>
        </w:rPr>
        <w:t>Андрейчик М.В</w:t>
      </w:r>
      <w:r>
        <w:rPr>
          <w:sz w:val="28"/>
          <w:szCs w:val="28"/>
        </w:rPr>
        <w:t>. – начальник сектора жизнеобеспечения, секретарь комиссии.</w:t>
      </w:r>
    </w:p>
    <w:p w14:paraId="0C740FCA" w14:textId="77777777" w:rsidR="00095895" w:rsidRDefault="00095895" w:rsidP="00095895">
      <w:pPr>
        <w:rPr>
          <w:sz w:val="28"/>
          <w:szCs w:val="28"/>
        </w:rPr>
      </w:pPr>
    </w:p>
    <w:p w14:paraId="5B8E60B2" w14:textId="14395E55" w:rsidR="00095895" w:rsidRPr="00267B21" w:rsidRDefault="00095895" w:rsidP="00095895">
      <w:pPr>
        <w:rPr>
          <w:b/>
          <w:sz w:val="28"/>
          <w:szCs w:val="28"/>
        </w:rPr>
      </w:pPr>
      <w:r w:rsidRPr="00267B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267B21">
        <w:rPr>
          <w:b/>
          <w:sz w:val="28"/>
          <w:szCs w:val="28"/>
        </w:rPr>
        <w:t>Члены комиссии:</w:t>
      </w:r>
    </w:p>
    <w:p w14:paraId="002072DC" w14:textId="77777777" w:rsidR="00095895" w:rsidRPr="00CF3E54" w:rsidRDefault="00095895" w:rsidP="00095895">
      <w:pPr>
        <w:pStyle w:val="afc"/>
        <w:shd w:val="clear" w:color="auto" w:fill="F9F9F9"/>
        <w:spacing w:before="0" w:beforeAutospacing="0" w:after="0" w:afterAutospacing="0" w:line="360" w:lineRule="atLeast"/>
        <w:ind w:left="720"/>
        <w:textAlignment w:val="baseline"/>
        <w:rPr>
          <w:sz w:val="28"/>
          <w:szCs w:val="28"/>
        </w:rPr>
      </w:pPr>
    </w:p>
    <w:p w14:paraId="33C3DE9F" w14:textId="7C6BF78C" w:rsidR="00095895" w:rsidRDefault="00095895" w:rsidP="00C820B5">
      <w:pPr>
        <w:jc w:val="both"/>
        <w:rPr>
          <w:sz w:val="28"/>
          <w:szCs w:val="28"/>
        </w:rPr>
      </w:pPr>
      <w:r w:rsidRPr="00095895">
        <w:rPr>
          <w:sz w:val="28"/>
          <w:szCs w:val="28"/>
        </w:rPr>
        <w:t>Начальник отдела экономики и финансов</w:t>
      </w:r>
      <w:r>
        <w:t xml:space="preserve"> </w:t>
      </w:r>
      <w:r>
        <w:rPr>
          <w:sz w:val="28"/>
          <w:szCs w:val="28"/>
        </w:rPr>
        <w:t>администрации МО Южно-   Одоевское Одоевского района</w:t>
      </w:r>
    </w:p>
    <w:p w14:paraId="77E3232E" w14:textId="5504A799" w:rsidR="00095895" w:rsidRPr="00095895" w:rsidRDefault="00095895" w:rsidP="00C820B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по работе с населением администрации МО Южно-   Одоевское Одоевского района</w:t>
      </w:r>
    </w:p>
    <w:p w14:paraId="55A2D23A" w14:textId="6FEB3BB9" w:rsidR="00095895" w:rsidRDefault="00095895" w:rsidP="00C820B5">
      <w:pPr>
        <w:pStyle w:val="aa"/>
        <w:tabs>
          <w:tab w:val="left" w:pos="0"/>
        </w:tabs>
        <w:jc w:val="left"/>
      </w:pPr>
      <w:r>
        <w:t>Заведующая Стрелецким ФП</w:t>
      </w:r>
    </w:p>
    <w:p w14:paraId="6267E312" w14:textId="35829AE4" w:rsidR="00095895" w:rsidRDefault="00095895" w:rsidP="00C820B5">
      <w:pPr>
        <w:pStyle w:val="aa"/>
        <w:tabs>
          <w:tab w:val="left" w:pos="0"/>
        </w:tabs>
        <w:jc w:val="left"/>
      </w:pPr>
      <w:r>
        <w:t xml:space="preserve">Директор МКОУ «Стрелецкая ООШ» </w:t>
      </w:r>
    </w:p>
    <w:p w14:paraId="467F07E0" w14:textId="52C04778" w:rsidR="00095895" w:rsidRDefault="00095895" w:rsidP="00C820B5">
      <w:pPr>
        <w:pStyle w:val="aa"/>
        <w:tabs>
          <w:tab w:val="left" w:pos="0"/>
        </w:tabs>
        <w:jc w:val="left"/>
      </w:pPr>
      <w:r>
        <w:t>Директор МКОУ «</w:t>
      </w:r>
      <w:proofErr w:type="spellStart"/>
      <w:r>
        <w:t>Сомовская</w:t>
      </w:r>
      <w:proofErr w:type="spellEnd"/>
      <w:r>
        <w:t xml:space="preserve"> СОШ» </w:t>
      </w:r>
    </w:p>
    <w:p w14:paraId="125DEA27" w14:textId="6E7CDD90" w:rsidR="00095895" w:rsidRDefault="00095895" w:rsidP="00C820B5">
      <w:pPr>
        <w:pStyle w:val="aa"/>
        <w:tabs>
          <w:tab w:val="left" w:pos="0"/>
        </w:tabs>
        <w:jc w:val="left"/>
      </w:pPr>
      <w:r>
        <w:t xml:space="preserve">Директор МКУК «Стрелецкий КДЦ» </w:t>
      </w:r>
    </w:p>
    <w:p w14:paraId="0AB49208" w14:textId="77777777" w:rsidR="00095895" w:rsidRPr="00267B21" w:rsidRDefault="00095895" w:rsidP="00C820B5">
      <w:pPr>
        <w:rPr>
          <w:sz w:val="28"/>
          <w:szCs w:val="28"/>
        </w:rPr>
      </w:pPr>
    </w:p>
    <w:p w14:paraId="4D2B09C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sectPr w:rsidR="00095895" w:rsidSect="00026EF3">
      <w:headerReference w:type="first" r:id="rId8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4057" w14:textId="77777777" w:rsidR="00623DD6" w:rsidRDefault="00623DD6">
      <w:r>
        <w:separator/>
      </w:r>
    </w:p>
  </w:endnote>
  <w:endnote w:type="continuationSeparator" w:id="0">
    <w:p w14:paraId="49927CDD" w14:textId="77777777" w:rsidR="00623DD6" w:rsidRDefault="006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4C7D" w14:textId="77777777" w:rsidR="00623DD6" w:rsidRDefault="00623DD6">
      <w:r>
        <w:separator/>
      </w:r>
    </w:p>
  </w:footnote>
  <w:footnote w:type="continuationSeparator" w:id="0">
    <w:p w14:paraId="0D6DA9EA" w14:textId="77777777" w:rsidR="00623DD6" w:rsidRDefault="0062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3FF8" w14:textId="77777777" w:rsidR="001829A6" w:rsidRDefault="001829A6">
    <w:pPr>
      <w:pStyle w:val="af"/>
    </w:pPr>
  </w:p>
  <w:p w14:paraId="07007A12" w14:textId="77777777" w:rsidR="001829A6" w:rsidRDefault="001829A6">
    <w:pPr>
      <w:pStyle w:val="af"/>
    </w:pPr>
  </w:p>
  <w:p w14:paraId="17DF4744" w14:textId="77777777" w:rsidR="001829A6" w:rsidRDefault="001829A6">
    <w:pPr>
      <w:pStyle w:val="af"/>
    </w:pPr>
  </w:p>
  <w:p w14:paraId="0BB35318" w14:textId="3857B59E" w:rsidR="001829A6" w:rsidRDefault="001829A6">
    <w:pPr>
      <w:pStyle w:val="af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 w16cid:durableId="1839222810">
    <w:abstractNumId w:val="0"/>
  </w:num>
  <w:num w:numId="2" w16cid:durableId="242036184">
    <w:abstractNumId w:val="2"/>
  </w:num>
  <w:num w:numId="3" w16cid:durableId="279259718">
    <w:abstractNumId w:val="6"/>
  </w:num>
  <w:num w:numId="4" w16cid:durableId="354036233">
    <w:abstractNumId w:val="10"/>
  </w:num>
  <w:num w:numId="5" w16cid:durableId="1305156741">
    <w:abstractNumId w:val="5"/>
  </w:num>
  <w:num w:numId="6" w16cid:durableId="1717119292">
    <w:abstractNumId w:val="4"/>
  </w:num>
  <w:num w:numId="7" w16cid:durableId="1871720462">
    <w:abstractNumId w:val="1"/>
  </w:num>
  <w:num w:numId="8" w16cid:durableId="1311865988">
    <w:abstractNumId w:val="7"/>
  </w:num>
  <w:num w:numId="9" w16cid:durableId="502939967">
    <w:abstractNumId w:val="3"/>
  </w:num>
  <w:num w:numId="10" w16cid:durableId="703336294">
    <w:abstractNumId w:val="9"/>
  </w:num>
  <w:num w:numId="11" w16cid:durableId="139660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3614"/>
    <w:rsid w:val="00026EF3"/>
    <w:rsid w:val="0004561B"/>
    <w:rsid w:val="000500F8"/>
    <w:rsid w:val="00095895"/>
    <w:rsid w:val="00097D31"/>
    <w:rsid w:val="000A792A"/>
    <w:rsid w:val="000B3AEF"/>
    <w:rsid w:val="000E6231"/>
    <w:rsid w:val="000F03B2"/>
    <w:rsid w:val="00115CE3"/>
    <w:rsid w:val="0011670F"/>
    <w:rsid w:val="00140632"/>
    <w:rsid w:val="0016136D"/>
    <w:rsid w:val="001829A6"/>
    <w:rsid w:val="00186B9C"/>
    <w:rsid w:val="001A5FBD"/>
    <w:rsid w:val="001A7E6F"/>
    <w:rsid w:val="001C32A8"/>
    <w:rsid w:val="001C7CE2"/>
    <w:rsid w:val="001E53E5"/>
    <w:rsid w:val="002013D6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4FD2"/>
    <w:rsid w:val="002C64CD"/>
    <w:rsid w:val="002E54BE"/>
    <w:rsid w:val="00315C82"/>
    <w:rsid w:val="00317E16"/>
    <w:rsid w:val="00322635"/>
    <w:rsid w:val="00386E73"/>
    <w:rsid w:val="003A2384"/>
    <w:rsid w:val="003D216B"/>
    <w:rsid w:val="00414837"/>
    <w:rsid w:val="00451D9B"/>
    <w:rsid w:val="00477143"/>
    <w:rsid w:val="0048387B"/>
    <w:rsid w:val="004964FF"/>
    <w:rsid w:val="004C74A2"/>
    <w:rsid w:val="005230A7"/>
    <w:rsid w:val="0055043C"/>
    <w:rsid w:val="005B2800"/>
    <w:rsid w:val="005B3753"/>
    <w:rsid w:val="005C6B9A"/>
    <w:rsid w:val="005E365C"/>
    <w:rsid w:val="005F6D36"/>
    <w:rsid w:val="005F7562"/>
    <w:rsid w:val="005F7DEF"/>
    <w:rsid w:val="00605865"/>
    <w:rsid w:val="00611B9E"/>
    <w:rsid w:val="00623DD6"/>
    <w:rsid w:val="006274EE"/>
    <w:rsid w:val="00631C5C"/>
    <w:rsid w:val="006A6634"/>
    <w:rsid w:val="006E58E2"/>
    <w:rsid w:val="006F2075"/>
    <w:rsid w:val="00704038"/>
    <w:rsid w:val="007112E3"/>
    <w:rsid w:val="007143EE"/>
    <w:rsid w:val="00724E8F"/>
    <w:rsid w:val="00735804"/>
    <w:rsid w:val="00741278"/>
    <w:rsid w:val="00750ABC"/>
    <w:rsid w:val="00751008"/>
    <w:rsid w:val="0076673C"/>
    <w:rsid w:val="00775DA0"/>
    <w:rsid w:val="00796661"/>
    <w:rsid w:val="007B32BE"/>
    <w:rsid w:val="007F12CE"/>
    <w:rsid w:val="007F4F01"/>
    <w:rsid w:val="0082183D"/>
    <w:rsid w:val="00837FC4"/>
    <w:rsid w:val="00876BAD"/>
    <w:rsid w:val="00886A38"/>
    <w:rsid w:val="00887771"/>
    <w:rsid w:val="008F2E0C"/>
    <w:rsid w:val="009110D2"/>
    <w:rsid w:val="009132D4"/>
    <w:rsid w:val="00960A66"/>
    <w:rsid w:val="009800E7"/>
    <w:rsid w:val="009A4293"/>
    <w:rsid w:val="009A7968"/>
    <w:rsid w:val="009F7D32"/>
    <w:rsid w:val="00A24EB9"/>
    <w:rsid w:val="00A333F8"/>
    <w:rsid w:val="00A73F8E"/>
    <w:rsid w:val="00A969E7"/>
    <w:rsid w:val="00AF2EAD"/>
    <w:rsid w:val="00B0593F"/>
    <w:rsid w:val="00B10C08"/>
    <w:rsid w:val="00B3265C"/>
    <w:rsid w:val="00B358C6"/>
    <w:rsid w:val="00B43E11"/>
    <w:rsid w:val="00B70DDF"/>
    <w:rsid w:val="00B831B4"/>
    <w:rsid w:val="00B96DDD"/>
    <w:rsid w:val="00BB7D5A"/>
    <w:rsid w:val="00BD2261"/>
    <w:rsid w:val="00C21AE2"/>
    <w:rsid w:val="00C61739"/>
    <w:rsid w:val="00C820B5"/>
    <w:rsid w:val="00CA7D5E"/>
    <w:rsid w:val="00CC0121"/>
    <w:rsid w:val="00CC4111"/>
    <w:rsid w:val="00CF25B5"/>
    <w:rsid w:val="00CF3559"/>
    <w:rsid w:val="00DA0DE4"/>
    <w:rsid w:val="00DB093F"/>
    <w:rsid w:val="00DB468B"/>
    <w:rsid w:val="00E11B07"/>
    <w:rsid w:val="00E24A39"/>
    <w:rsid w:val="00E41E47"/>
    <w:rsid w:val="00E72F2C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9DED8F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B92F-2E94-4699-A4F7-2C952E7A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3</cp:revision>
  <cp:lastPrinted>2023-09-14T06:24:00Z</cp:lastPrinted>
  <dcterms:created xsi:type="dcterms:W3CDTF">2023-10-27T09:08:00Z</dcterms:created>
  <dcterms:modified xsi:type="dcterms:W3CDTF">2023-10-27T09:34:00Z</dcterms:modified>
</cp:coreProperties>
</file>